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6C" w:rsidRPr="00963109" w:rsidRDefault="000F396C" w:rsidP="00A4626D">
      <w:pPr>
        <w:ind w:left="851" w:right="-398" w:hanging="851"/>
        <w:jc w:val="both"/>
        <w:rPr>
          <w:rFonts w:asciiTheme="minorHAnsi" w:hAnsiTheme="minorHAnsi" w:cstheme="minorHAnsi"/>
          <w:sz w:val="22"/>
          <w:szCs w:val="22"/>
        </w:rPr>
      </w:pPr>
      <w:r w:rsidRPr="00963109">
        <w:rPr>
          <w:rFonts w:asciiTheme="minorHAnsi" w:hAnsiTheme="minorHAnsi" w:cstheme="minorHAnsi"/>
          <w:color w:val="000080"/>
          <w:sz w:val="22"/>
          <w:szCs w:val="22"/>
        </w:rPr>
        <w:t>Date:</w:t>
      </w:r>
      <w:r w:rsidRPr="00963109">
        <w:rPr>
          <w:rFonts w:asciiTheme="minorHAnsi" w:hAnsiTheme="minorHAnsi" w:cstheme="minorHAnsi"/>
          <w:sz w:val="22"/>
          <w:szCs w:val="22"/>
        </w:rPr>
        <w:tab/>
      </w:r>
      <w:r w:rsidR="003418A3">
        <w:rPr>
          <w:rFonts w:asciiTheme="minorHAnsi" w:hAnsiTheme="minorHAnsi" w:cstheme="minorHAnsi"/>
          <w:sz w:val="22"/>
          <w:szCs w:val="22"/>
        </w:rPr>
        <w:t>14</w:t>
      </w:r>
      <w:r w:rsidR="003418A3" w:rsidRPr="003418A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3418A3">
        <w:rPr>
          <w:rFonts w:asciiTheme="minorHAnsi" w:hAnsiTheme="minorHAnsi" w:cstheme="minorHAnsi"/>
          <w:sz w:val="22"/>
          <w:szCs w:val="22"/>
        </w:rPr>
        <w:t xml:space="preserve"> May</w:t>
      </w:r>
      <w:r w:rsidR="000623AA">
        <w:rPr>
          <w:rFonts w:asciiTheme="minorHAnsi" w:hAnsiTheme="minorHAnsi" w:cstheme="minorHAnsi"/>
          <w:sz w:val="22"/>
          <w:szCs w:val="22"/>
        </w:rPr>
        <w:t xml:space="preserve"> 2014</w:t>
      </w:r>
    </w:p>
    <w:p w:rsidR="000F396C" w:rsidRPr="00963109" w:rsidRDefault="000F396C" w:rsidP="00A4626D">
      <w:pPr>
        <w:ind w:right="-398"/>
        <w:jc w:val="both"/>
        <w:rPr>
          <w:rFonts w:asciiTheme="minorHAnsi" w:hAnsiTheme="minorHAnsi" w:cstheme="minorHAnsi"/>
          <w:sz w:val="22"/>
          <w:szCs w:val="22"/>
        </w:rPr>
      </w:pPr>
    </w:p>
    <w:p w:rsidR="000F396C" w:rsidRPr="00963109" w:rsidRDefault="000F396C" w:rsidP="00A4626D">
      <w:pPr>
        <w:ind w:left="851" w:right="-398" w:hanging="851"/>
        <w:jc w:val="both"/>
        <w:rPr>
          <w:rFonts w:asciiTheme="minorHAnsi" w:hAnsiTheme="minorHAnsi" w:cstheme="minorHAnsi"/>
          <w:sz w:val="22"/>
          <w:szCs w:val="22"/>
        </w:rPr>
      </w:pPr>
      <w:r w:rsidRPr="00963109">
        <w:rPr>
          <w:rFonts w:asciiTheme="minorHAnsi" w:hAnsiTheme="minorHAnsi" w:cstheme="minorHAnsi"/>
          <w:color w:val="000080"/>
          <w:sz w:val="22"/>
          <w:szCs w:val="22"/>
        </w:rPr>
        <w:t>Our Ref:</w:t>
      </w:r>
      <w:r w:rsidR="00752098" w:rsidRPr="00963109">
        <w:rPr>
          <w:rFonts w:asciiTheme="minorHAnsi" w:hAnsiTheme="minorHAnsi" w:cstheme="minorHAnsi"/>
          <w:sz w:val="22"/>
          <w:szCs w:val="22"/>
        </w:rPr>
        <w:tab/>
      </w:r>
      <w:r w:rsidR="00887E74" w:rsidRPr="00963109">
        <w:rPr>
          <w:rFonts w:asciiTheme="minorHAnsi" w:hAnsiTheme="minorHAnsi" w:cstheme="minorHAnsi"/>
          <w:sz w:val="22"/>
          <w:szCs w:val="22"/>
        </w:rPr>
        <w:t>MJE</w:t>
      </w:r>
      <w:r w:rsidR="000A2C00" w:rsidRPr="00963109">
        <w:rPr>
          <w:rFonts w:asciiTheme="minorHAnsi" w:hAnsiTheme="minorHAnsi" w:cstheme="minorHAnsi"/>
          <w:sz w:val="22"/>
          <w:szCs w:val="22"/>
        </w:rPr>
        <w:t>/</w:t>
      </w:r>
      <w:r w:rsidR="00752098" w:rsidRPr="00963109">
        <w:rPr>
          <w:rFonts w:asciiTheme="minorHAnsi" w:hAnsiTheme="minorHAnsi" w:cstheme="minorHAnsi"/>
          <w:sz w:val="22"/>
          <w:szCs w:val="22"/>
        </w:rPr>
        <w:t>CR</w:t>
      </w:r>
    </w:p>
    <w:p w:rsidR="00F442FD" w:rsidRPr="00963109" w:rsidRDefault="00F442FD" w:rsidP="00A4626D">
      <w:pPr>
        <w:ind w:right="-398"/>
        <w:jc w:val="both"/>
        <w:rPr>
          <w:rFonts w:asciiTheme="minorHAnsi" w:hAnsiTheme="minorHAnsi" w:cstheme="minorHAnsi"/>
          <w:sz w:val="22"/>
          <w:szCs w:val="22"/>
        </w:rPr>
      </w:pPr>
    </w:p>
    <w:p w:rsidR="000F396C" w:rsidRPr="00963109" w:rsidRDefault="000F396C" w:rsidP="00A4626D">
      <w:pPr>
        <w:ind w:left="851" w:right="-398" w:hanging="851"/>
        <w:jc w:val="both"/>
        <w:rPr>
          <w:rFonts w:asciiTheme="minorHAnsi" w:hAnsiTheme="minorHAnsi" w:cstheme="minorHAnsi"/>
          <w:sz w:val="22"/>
          <w:szCs w:val="22"/>
        </w:rPr>
      </w:pPr>
      <w:r w:rsidRPr="00963109">
        <w:rPr>
          <w:rFonts w:asciiTheme="minorHAnsi" w:hAnsiTheme="minorHAnsi" w:cstheme="minorHAnsi"/>
          <w:color w:val="000080"/>
          <w:sz w:val="22"/>
          <w:szCs w:val="22"/>
        </w:rPr>
        <w:t>Reply to:</w:t>
      </w:r>
      <w:r w:rsidR="00752098" w:rsidRPr="00963109">
        <w:rPr>
          <w:rFonts w:asciiTheme="minorHAnsi" w:hAnsiTheme="minorHAnsi" w:cstheme="minorHAnsi"/>
          <w:sz w:val="22"/>
          <w:szCs w:val="22"/>
        </w:rPr>
        <w:t xml:space="preserve"> </w:t>
      </w:r>
      <w:r w:rsidR="008804AC" w:rsidRPr="00963109">
        <w:rPr>
          <w:rFonts w:asciiTheme="minorHAnsi" w:hAnsiTheme="minorHAnsi" w:cstheme="minorHAnsi"/>
          <w:sz w:val="22"/>
          <w:szCs w:val="22"/>
        </w:rPr>
        <w:t>M J</w:t>
      </w:r>
      <w:r w:rsidR="00E96728" w:rsidRPr="00963109">
        <w:rPr>
          <w:rFonts w:asciiTheme="minorHAnsi" w:hAnsiTheme="minorHAnsi" w:cstheme="minorHAnsi"/>
          <w:sz w:val="22"/>
          <w:szCs w:val="22"/>
        </w:rPr>
        <w:t xml:space="preserve"> E</w:t>
      </w:r>
      <w:r w:rsidR="006E7625" w:rsidRPr="00963109">
        <w:rPr>
          <w:rFonts w:asciiTheme="minorHAnsi" w:hAnsiTheme="minorHAnsi" w:cstheme="minorHAnsi"/>
          <w:sz w:val="22"/>
          <w:szCs w:val="22"/>
        </w:rPr>
        <w:t>nglish</w:t>
      </w:r>
    </w:p>
    <w:p w:rsidR="000F396C" w:rsidRPr="00963109" w:rsidRDefault="000F396C" w:rsidP="00A4626D">
      <w:pPr>
        <w:ind w:left="851" w:right="-398" w:hanging="851"/>
        <w:jc w:val="both"/>
        <w:rPr>
          <w:rFonts w:asciiTheme="minorHAnsi" w:hAnsiTheme="minorHAnsi" w:cstheme="minorHAnsi"/>
          <w:sz w:val="22"/>
          <w:szCs w:val="22"/>
        </w:rPr>
      </w:pPr>
      <w:r w:rsidRPr="00963109">
        <w:rPr>
          <w:rFonts w:asciiTheme="minorHAnsi" w:hAnsiTheme="minorHAnsi" w:cstheme="minorHAnsi"/>
          <w:color w:val="000080"/>
          <w:sz w:val="22"/>
          <w:szCs w:val="22"/>
        </w:rPr>
        <w:t>At:</w:t>
      </w:r>
      <w:r w:rsidRPr="00963109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4A179D" w:rsidRPr="00963109">
        <w:rPr>
          <w:rFonts w:asciiTheme="minorHAnsi" w:hAnsiTheme="minorHAnsi" w:cstheme="minorHAnsi"/>
          <w:sz w:val="22"/>
          <w:szCs w:val="22"/>
        </w:rPr>
        <w:t>Waterleat</w:t>
      </w:r>
      <w:proofErr w:type="spellEnd"/>
      <w:r w:rsidR="004A179D" w:rsidRPr="00963109">
        <w:rPr>
          <w:rFonts w:asciiTheme="minorHAnsi" w:hAnsiTheme="minorHAnsi" w:cstheme="minorHAnsi"/>
          <w:sz w:val="22"/>
          <w:szCs w:val="22"/>
        </w:rPr>
        <w:t xml:space="preserve"> </w:t>
      </w:r>
      <w:r w:rsidRPr="00963109">
        <w:rPr>
          <w:rFonts w:asciiTheme="minorHAnsi" w:hAnsiTheme="minorHAnsi" w:cstheme="minorHAnsi"/>
          <w:sz w:val="22"/>
          <w:szCs w:val="22"/>
        </w:rPr>
        <w:t>Road Centre</w:t>
      </w:r>
    </w:p>
    <w:p w:rsidR="000B21BF" w:rsidRPr="00963109" w:rsidRDefault="000B21BF" w:rsidP="00A4626D">
      <w:pPr>
        <w:ind w:right="-257"/>
        <w:jc w:val="both"/>
        <w:rPr>
          <w:rFonts w:asciiTheme="minorHAnsi" w:hAnsiTheme="minorHAnsi" w:cstheme="minorHAnsi"/>
          <w:sz w:val="22"/>
          <w:szCs w:val="22"/>
        </w:rPr>
      </w:pPr>
    </w:p>
    <w:p w:rsidR="00F94E45" w:rsidRDefault="00F94E45" w:rsidP="00A4626D">
      <w:pPr>
        <w:ind w:right="-257"/>
        <w:jc w:val="both"/>
        <w:rPr>
          <w:rFonts w:asciiTheme="minorHAnsi" w:hAnsiTheme="minorHAnsi" w:cstheme="minorHAnsi"/>
          <w:sz w:val="22"/>
          <w:szCs w:val="22"/>
        </w:rPr>
      </w:pPr>
    </w:p>
    <w:p w:rsidR="00520D79" w:rsidRDefault="00520D79" w:rsidP="00A4626D">
      <w:pPr>
        <w:ind w:right="-257"/>
        <w:jc w:val="both"/>
        <w:rPr>
          <w:rFonts w:asciiTheme="minorHAnsi" w:hAnsiTheme="minorHAnsi" w:cstheme="minorHAnsi"/>
          <w:sz w:val="22"/>
          <w:szCs w:val="22"/>
        </w:rPr>
      </w:pPr>
    </w:p>
    <w:p w:rsidR="000623AA" w:rsidRDefault="000623AA" w:rsidP="00A4626D">
      <w:pPr>
        <w:ind w:right="-2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23AA" w:rsidRDefault="003418A3" w:rsidP="00A4626D">
      <w:pPr>
        <w:ind w:right="-2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To: All </w:t>
      </w:r>
      <w:r w:rsidR="003B0C90">
        <w:rPr>
          <w:rFonts w:asciiTheme="minorHAnsi" w:hAnsiTheme="minorHAnsi" w:cstheme="minorHAnsi"/>
          <w:b/>
          <w:sz w:val="22"/>
          <w:szCs w:val="22"/>
        </w:rPr>
        <w:t>Academy P</w:t>
      </w:r>
      <w:r>
        <w:rPr>
          <w:rFonts w:asciiTheme="minorHAnsi" w:hAnsiTheme="minorHAnsi" w:cstheme="minorHAnsi"/>
          <w:b/>
          <w:sz w:val="22"/>
          <w:szCs w:val="22"/>
        </w:rPr>
        <w:t xml:space="preserve">arents and </w:t>
      </w:r>
      <w:r w:rsidR="000623AA">
        <w:rPr>
          <w:rFonts w:asciiTheme="minorHAnsi" w:hAnsiTheme="minorHAnsi" w:cstheme="minorHAnsi"/>
          <w:b/>
          <w:sz w:val="22"/>
          <w:szCs w:val="22"/>
        </w:rPr>
        <w:t xml:space="preserve">Carers </w:t>
      </w:r>
    </w:p>
    <w:p w:rsidR="000623AA" w:rsidRDefault="000623AA" w:rsidP="00A4626D">
      <w:pPr>
        <w:ind w:right="-2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23AA" w:rsidRDefault="000623AA" w:rsidP="00A4626D">
      <w:pPr>
        <w:ind w:right="-2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20D79" w:rsidRDefault="00520D79" w:rsidP="00963109">
      <w:pPr>
        <w:rPr>
          <w:rFonts w:asciiTheme="minorHAnsi" w:hAnsiTheme="minorHAnsi" w:cstheme="minorHAnsi"/>
          <w:color w:val="222222"/>
          <w:sz w:val="22"/>
          <w:szCs w:val="22"/>
          <w:lang w:eastAsia="en-GB"/>
        </w:rPr>
      </w:pPr>
    </w:p>
    <w:p w:rsidR="00520D79" w:rsidRDefault="00520D79" w:rsidP="00963109">
      <w:pPr>
        <w:rPr>
          <w:rFonts w:asciiTheme="minorHAnsi" w:hAnsiTheme="minorHAnsi" w:cstheme="minorHAnsi"/>
          <w:color w:val="222222"/>
          <w:sz w:val="22"/>
          <w:szCs w:val="22"/>
          <w:lang w:eastAsia="en-GB"/>
        </w:rPr>
      </w:pPr>
    </w:p>
    <w:p w:rsidR="003B0C90" w:rsidRDefault="003B0C90" w:rsidP="00963109">
      <w:pPr>
        <w:rPr>
          <w:rFonts w:asciiTheme="minorHAnsi" w:hAnsiTheme="minorHAnsi" w:cstheme="minorHAnsi"/>
          <w:color w:val="222222"/>
          <w:sz w:val="22"/>
          <w:szCs w:val="22"/>
          <w:lang w:eastAsia="en-GB"/>
        </w:rPr>
      </w:pPr>
    </w:p>
    <w:p w:rsidR="003B0C90" w:rsidRDefault="003B0C90" w:rsidP="00963109">
      <w:pPr>
        <w:rPr>
          <w:rFonts w:asciiTheme="minorHAnsi" w:hAnsiTheme="minorHAnsi" w:cstheme="minorHAnsi"/>
          <w:color w:val="222222"/>
          <w:sz w:val="22"/>
          <w:szCs w:val="22"/>
          <w:lang w:eastAsia="en-GB"/>
        </w:rPr>
      </w:pPr>
    </w:p>
    <w:p w:rsidR="003B0C90" w:rsidRDefault="003B0C90" w:rsidP="00963109">
      <w:pPr>
        <w:rPr>
          <w:rFonts w:asciiTheme="minorHAnsi" w:hAnsiTheme="minorHAnsi" w:cstheme="minorHAnsi"/>
          <w:color w:val="222222"/>
          <w:sz w:val="22"/>
          <w:szCs w:val="22"/>
          <w:lang w:eastAsia="en-GB"/>
        </w:rPr>
      </w:pPr>
    </w:p>
    <w:p w:rsidR="00963109" w:rsidRDefault="00963109" w:rsidP="00963109">
      <w:pPr>
        <w:rPr>
          <w:rFonts w:asciiTheme="minorHAnsi" w:hAnsiTheme="minorHAnsi" w:cstheme="minorHAnsi"/>
          <w:color w:val="222222"/>
          <w:sz w:val="22"/>
          <w:szCs w:val="22"/>
          <w:lang w:eastAsia="en-GB"/>
        </w:rPr>
      </w:pPr>
      <w:r w:rsidRPr="00963109">
        <w:rPr>
          <w:rFonts w:asciiTheme="minorHAnsi" w:hAnsiTheme="minorHAnsi" w:cstheme="minorHAnsi"/>
          <w:color w:val="222222"/>
          <w:sz w:val="22"/>
          <w:szCs w:val="22"/>
          <w:lang w:eastAsia="en-GB"/>
        </w:rPr>
        <w:t xml:space="preserve">Dear </w:t>
      </w:r>
      <w:r w:rsidR="003418A3">
        <w:rPr>
          <w:rFonts w:asciiTheme="minorHAnsi" w:hAnsiTheme="minorHAnsi" w:cstheme="minorHAnsi"/>
          <w:color w:val="222222"/>
          <w:sz w:val="22"/>
          <w:szCs w:val="22"/>
          <w:lang w:eastAsia="en-GB"/>
        </w:rPr>
        <w:t xml:space="preserve">Parents and </w:t>
      </w:r>
      <w:r w:rsidR="002C07E5">
        <w:rPr>
          <w:rFonts w:asciiTheme="minorHAnsi" w:hAnsiTheme="minorHAnsi" w:cstheme="minorHAnsi"/>
          <w:color w:val="222222"/>
          <w:sz w:val="22"/>
          <w:szCs w:val="22"/>
          <w:lang w:eastAsia="en-GB"/>
        </w:rPr>
        <w:t>Carers</w:t>
      </w:r>
      <w:r w:rsidR="000623AA">
        <w:rPr>
          <w:rFonts w:asciiTheme="minorHAnsi" w:hAnsiTheme="minorHAnsi" w:cstheme="minorHAnsi"/>
          <w:color w:val="222222"/>
          <w:sz w:val="22"/>
          <w:szCs w:val="22"/>
          <w:lang w:eastAsia="en-GB"/>
        </w:rPr>
        <w:t xml:space="preserve"> </w:t>
      </w:r>
    </w:p>
    <w:p w:rsidR="000623AA" w:rsidRDefault="000623AA" w:rsidP="00963109">
      <w:pPr>
        <w:rPr>
          <w:rFonts w:asciiTheme="minorHAnsi" w:hAnsiTheme="minorHAnsi" w:cstheme="minorHAnsi"/>
          <w:color w:val="222222"/>
          <w:sz w:val="22"/>
          <w:szCs w:val="22"/>
          <w:lang w:eastAsia="en-GB"/>
        </w:rPr>
      </w:pPr>
    </w:p>
    <w:p w:rsidR="002C07E5" w:rsidRDefault="003418A3" w:rsidP="00D653DE">
      <w:pPr>
        <w:ind w:right="-257"/>
        <w:jc w:val="both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I am writing to inform you that Prospects Academies Trust is </w:t>
      </w:r>
      <w:r w:rsidR="004A51FE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no longer</w:t>
      </w:r>
      <w:r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sponsoring schools.</w:t>
      </w:r>
    </w:p>
    <w:p w:rsidR="003418A3" w:rsidRDefault="003418A3" w:rsidP="00D653DE">
      <w:pPr>
        <w:ind w:right="-257"/>
        <w:jc w:val="both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</w:p>
    <w:p w:rsidR="003418A3" w:rsidRDefault="003418A3" w:rsidP="00D653DE">
      <w:pPr>
        <w:ind w:right="-257"/>
        <w:jc w:val="both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Attached to this letter is a statement from the Trust.</w:t>
      </w:r>
    </w:p>
    <w:p w:rsidR="003418A3" w:rsidRDefault="003418A3" w:rsidP="00D653DE">
      <w:pPr>
        <w:ind w:right="-257"/>
        <w:jc w:val="both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</w:p>
    <w:p w:rsidR="003418A3" w:rsidRDefault="003418A3" w:rsidP="00D653DE">
      <w:pPr>
        <w:ind w:right="-257"/>
        <w:jc w:val="both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This means that we now have an exciting opportunity to look at the future of the Academy.</w:t>
      </w:r>
    </w:p>
    <w:p w:rsidR="003418A3" w:rsidRDefault="003418A3" w:rsidP="00D653DE">
      <w:pPr>
        <w:ind w:right="-257"/>
        <w:jc w:val="both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</w:p>
    <w:p w:rsidR="003418A3" w:rsidRDefault="004A51FE" w:rsidP="00D653DE">
      <w:pPr>
        <w:ind w:right="-257"/>
        <w:jc w:val="both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This c</w:t>
      </w:r>
      <w:r w:rsidR="003418A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hange will </w:t>
      </w:r>
      <w:r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not </w:t>
      </w:r>
      <w:r w:rsidR="003418A3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impact on the quality of education that we provide in the Academy.  Please be assured that it is business as usual.</w:t>
      </w:r>
    </w:p>
    <w:p w:rsidR="003418A3" w:rsidRDefault="003418A3" w:rsidP="00D653DE">
      <w:pPr>
        <w:ind w:right="-257"/>
        <w:jc w:val="both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bookmarkStart w:id="0" w:name="_GoBack"/>
      <w:bookmarkEnd w:id="0"/>
    </w:p>
    <w:p w:rsidR="003418A3" w:rsidRDefault="003418A3" w:rsidP="00D653DE">
      <w:pPr>
        <w:ind w:right="-257"/>
        <w:jc w:val="both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The uniform change will continue to take place in September.</w:t>
      </w:r>
    </w:p>
    <w:p w:rsidR="003418A3" w:rsidRDefault="003418A3" w:rsidP="00D653DE">
      <w:pPr>
        <w:ind w:right="-257"/>
        <w:jc w:val="both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</w:p>
    <w:p w:rsidR="003418A3" w:rsidRDefault="003418A3" w:rsidP="00D653DE">
      <w:pPr>
        <w:ind w:right="-257"/>
        <w:jc w:val="both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If you would like to discuss this further do contact me and I will be pleased to speak with you.</w:t>
      </w:r>
    </w:p>
    <w:p w:rsidR="003418A3" w:rsidRDefault="003418A3" w:rsidP="00D653DE">
      <w:pPr>
        <w:ind w:right="-257"/>
        <w:jc w:val="both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</w:p>
    <w:p w:rsidR="003418A3" w:rsidRPr="00D653DE" w:rsidRDefault="003418A3" w:rsidP="00D653DE">
      <w:pPr>
        <w:ind w:right="-257"/>
        <w:jc w:val="both"/>
        <w:rPr>
          <w:rFonts w:asciiTheme="minorHAnsi" w:hAnsiTheme="minorHAnsi" w:cstheme="minorHAnsi"/>
          <w:sz w:val="22"/>
          <w:szCs w:val="22"/>
        </w:rPr>
      </w:pPr>
    </w:p>
    <w:p w:rsidR="00143263" w:rsidRPr="00963109" w:rsidRDefault="00143263" w:rsidP="00A4626D">
      <w:pPr>
        <w:ind w:right="-257"/>
        <w:jc w:val="both"/>
        <w:rPr>
          <w:rFonts w:asciiTheme="minorHAnsi" w:hAnsiTheme="minorHAnsi" w:cstheme="minorHAnsi"/>
          <w:sz w:val="22"/>
          <w:szCs w:val="22"/>
        </w:rPr>
      </w:pPr>
      <w:r w:rsidRPr="00963109">
        <w:rPr>
          <w:rFonts w:asciiTheme="minorHAnsi" w:hAnsiTheme="minorHAnsi" w:cstheme="minorHAnsi"/>
          <w:sz w:val="22"/>
          <w:szCs w:val="22"/>
        </w:rPr>
        <w:t>Yours sincerely</w:t>
      </w:r>
    </w:p>
    <w:p w:rsidR="00963109" w:rsidRDefault="00963109" w:rsidP="00A4626D">
      <w:pPr>
        <w:ind w:right="-257"/>
        <w:jc w:val="both"/>
        <w:rPr>
          <w:rFonts w:asciiTheme="minorHAnsi" w:hAnsiTheme="minorHAnsi" w:cstheme="minorHAnsi"/>
          <w:sz w:val="22"/>
          <w:szCs w:val="22"/>
        </w:rPr>
      </w:pPr>
    </w:p>
    <w:p w:rsidR="00D653DE" w:rsidRDefault="003B0C90" w:rsidP="00A4626D">
      <w:pPr>
        <w:ind w:right="-2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inline distT="0" distB="0" distL="0" distR="0" wp14:anchorId="681E1D3E" wp14:editId="6654C184">
            <wp:extent cx="715993" cy="435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es signa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55" cy="43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C90" w:rsidRDefault="003B0C90" w:rsidP="00A4626D">
      <w:pPr>
        <w:ind w:right="-257"/>
        <w:jc w:val="both"/>
        <w:rPr>
          <w:rFonts w:asciiTheme="minorHAnsi" w:hAnsiTheme="minorHAnsi" w:cstheme="minorHAnsi"/>
          <w:sz w:val="22"/>
          <w:szCs w:val="22"/>
        </w:rPr>
      </w:pPr>
    </w:p>
    <w:p w:rsidR="003B0C90" w:rsidRDefault="003B0C90" w:rsidP="00A4626D">
      <w:pPr>
        <w:ind w:right="-257"/>
        <w:jc w:val="both"/>
        <w:rPr>
          <w:rFonts w:asciiTheme="minorHAnsi" w:hAnsiTheme="minorHAnsi" w:cstheme="minorHAnsi"/>
          <w:sz w:val="22"/>
          <w:szCs w:val="22"/>
        </w:rPr>
      </w:pPr>
    </w:p>
    <w:p w:rsidR="00E96728" w:rsidRPr="00963109" w:rsidRDefault="008804AC" w:rsidP="00A4626D">
      <w:pPr>
        <w:ind w:right="-257"/>
        <w:jc w:val="both"/>
        <w:rPr>
          <w:rFonts w:asciiTheme="minorHAnsi" w:hAnsiTheme="minorHAnsi" w:cstheme="minorHAnsi"/>
          <w:sz w:val="22"/>
          <w:szCs w:val="22"/>
        </w:rPr>
      </w:pPr>
      <w:r w:rsidRPr="00963109">
        <w:rPr>
          <w:rFonts w:asciiTheme="minorHAnsi" w:hAnsiTheme="minorHAnsi" w:cstheme="minorHAnsi"/>
          <w:sz w:val="22"/>
          <w:szCs w:val="22"/>
        </w:rPr>
        <w:t>M J</w:t>
      </w:r>
      <w:r w:rsidR="00E96728" w:rsidRPr="00963109">
        <w:rPr>
          <w:rFonts w:asciiTheme="minorHAnsi" w:hAnsiTheme="minorHAnsi" w:cstheme="minorHAnsi"/>
          <w:sz w:val="22"/>
          <w:szCs w:val="22"/>
        </w:rPr>
        <w:t xml:space="preserve"> English</w:t>
      </w:r>
    </w:p>
    <w:p w:rsidR="00912AF7" w:rsidRPr="00963109" w:rsidRDefault="00344B6C" w:rsidP="00A4626D">
      <w:pPr>
        <w:ind w:right="-257"/>
        <w:jc w:val="both"/>
        <w:rPr>
          <w:rFonts w:asciiTheme="minorHAnsi" w:hAnsiTheme="minorHAnsi" w:cstheme="minorHAnsi"/>
          <w:sz w:val="22"/>
          <w:szCs w:val="22"/>
        </w:rPr>
      </w:pPr>
      <w:r w:rsidRPr="00963109">
        <w:rPr>
          <w:rFonts w:asciiTheme="minorHAnsi" w:hAnsiTheme="minorHAnsi" w:cstheme="minorHAnsi"/>
          <w:sz w:val="22"/>
          <w:szCs w:val="22"/>
        </w:rPr>
        <w:t>Principal</w:t>
      </w:r>
    </w:p>
    <w:sectPr w:rsidR="00912AF7" w:rsidRPr="00963109" w:rsidSect="003418A3">
      <w:pgSz w:w="11906" w:h="16838"/>
      <w:pgMar w:top="1134" w:right="1701" w:bottom="1701" w:left="1701" w:header="284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AB3"/>
    <w:multiLevelType w:val="hybridMultilevel"/>
    <w:tmpl w:val="4E06C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C239C"/>
    <w:multiLevelType w:val="hybridMultilevel"/>
    <w:tmpl w:val="95E4F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23FEE"/>
    <w:multiLevelType w:val="hybridMultilevel"/>
    <w:tmpl w:val="27B47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93967"/>
    <w:multiLevelType w:val="hybridMultilevel"/>
    <w:tmpl w:val="D30C3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50CFB"/>
    <w:multiLevelType w:val="hybridMultilevel"/>
    <w:tmpl w:val="40C41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949DF"/>
    <w:multiLevelType w:val="hybridMultilevel"/>
    <w:tmpl w:val="DDC2066C"/>
    <w:lvl w:ilvl="0" w:tplc="9A8C8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F3311F"/>
    <w:multiLevelType w:val="hybridMultilevel"/>
    <w:tmpl w:val="5F360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A14E42"/>
    <w:multiLevelType w:val="hybridMultilevel"/>
    <w:tmpl w:val="7CC2BD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71C11"/>
    <w:multiLevelType w:val="hybridMultilevel"/>
    <w:tmpl w:val="DDB04F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B257B"/>
    <w:multiLevelType w:val="hybridMultilevel"/>
    <w:tmpl w:val="665AF3A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3612A9"/>
    <w:multiLevelType w:val="hybridMultilevel"/>
    <w:tmpl w:val="FF0C2E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E1141"/>
    <w:multiLevelType w:val="hybridMultilevel"/>
    <w:tmpl w:val="411AD2B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F3505A"/>
    <w:multiLevelType w:val="hybridMultilevel"/>
    <w:tmpl w:val="1B1C59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23C3D"/>
    <w:multiLevelType w:val="hybridMultilevel"/>
    <w:tmpl w:val="6D5E1D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2588A"/>
    <w:multiLevelType w:val="hybridMultilevel"/>
    <w:tmpl w:val="5F360A9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5C333B"/>
    <w:multiLevelType w:val="hybridMultilevel"/>
    <w:tmpl w:val="689C9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40B9F"/>
    <w:multiLevelType w:val="hybridMultilevel"/>
    <w:tmpl w:val="DE90B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05FE9"/>
    <w:multiLevelType w:val="hybridMultilevel"/>
    <w:tmpl w:val="5958E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91709"/>
    <w:multiLevelType w:val="hybridMultilevel"/>
    <w:tmpl w:val="DE6C963E"/>
    <w:lvl w:ilvl="0" w:tplc="412EF9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E4EEE"/>
    <w:multiLevelType w:val="hybridMultilevel"/>
    <w:tmpl w:val="8FAA0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D3FEC"/>
    <w:multiLevelType w:val="hybridMultilevel"/>
    <w:tmpl w:val="12B2A87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355A71"/>
    <w:multiLevelType w:val="hybridMultilevel"/>
    <w:tmpl w:val="B79ECDD6"/>
    <w:lvl w:ilvl="0" w:tplc="2CB0BB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B40328"/>
    <w:multiLevelType w:val="hybridMultilevel"/>
    <w:tmpl w:val="67105C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C37D90"/>
    <w:multiLevelType w:val="hybridMultilevel"/>
    <w:tmpl w:val="53F41FAA"/>
    <w:lvl w:ilvl="0" w:tplc="8522E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B55BE4"/>
    <w:multiLevelType w:val="hybridMultilevel"/>
    <w:tmpl w:val="EE967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711630"/>
    <w:multiLevelType w:val="hybridMultilevel"/>
    <w:tmpl w:val="1F4E33A8"/>
    <w:lvl w:ilvl="0" w:tplc="3F865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943CCD"/>
    <w:multiLevelType w:val="hybridMultilevel"/>
    <w:tmpl w:val="AC34B0B8"/>
    <w:lvl w:ilvl="0" w:tplc="6F209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22"/>
  </w:num>
  <w:num w:numId="5">
    <w:abstractNumId w:val="8"/>
  </w:num>
  <w:num w:numId="6">
    <w:abstractNumId w:val="23"/>
  </w:num>
  <w:num w:numId="7">
    <w:abstractNumId w:val="18"/>
  </w:num>
  <w:num w:numId="8">
    <w:abstractNumId w:val="15"/>
  </w:num>
  <w:num w:numId="9">
    <w:abstractNumId w:val="0"/>
  </w:num>
  <w:num w:numId="10">
    <w:abstractNumId w:val="7"/>
  </w:num>
  <w:num w:numId="11">
    <w:abstractNumId w:val="12"/>
  </w:num>
  <w:num w:numId="12">
    <w:abstractNumId w:val="5"/>
  </w:num>
  <w:num w:numId="13">
    <w:abstractNumId w:val="26"/>
  </w:num>
  <w:num w:numId="14">
    <w:abstractNumId w:val="21"/>
  </w:num>
  <w:num w:numId="15">
    <w:abstractNumId w:val="13"/>
  </w:num>
  <w:num w:numId="16">
    <w:abstractNumId w:val="19"/>
  </w:num>
  <w:num w:numId="17">
    <w:abstractNumId w:val="16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17"/>
  </w:num>
  <w:num w:numId="23">
    <w:abstractNumId w:val="24"/>
  </w:num>
  <w:num w:numId="24">
    <w:abstractNumId w:val="20"/>
  </w:num>
  <w:num w:numId="25">
    <w:abstractNumId w:val="9"/>
  </w:num>
  <w:num w:numId="26">
    <w:abstractNumId w:val="2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EF"/>
    <w:rsid w:val="0000556C"/>
    <w:rsid w:val="000266CF"/>
    <w:rsid w:val="00031165"/>
    <w:rsid w:val="00031B8C"/>
    <w:rsid w:val="00040C78"/>
    <w:rsid w:val="000623AA"/>
    <w:rsid w:val="00063D39"/>
    <w:rsid w:val="000A2C00"/>
    <w:rsid w:val="000B21BF"/>
    <w:rsid w:val="000E23A8"/>
    <w:rsid w:val="000E2E2E"/>
    <w:rsid w:val="000F396C"/>
    <w:rsid w:val="00101C7C"/>
    <w:rsid w:val="0013593F"/>
    <w:rsid w:val="00137DAB"/>
    <w:rsid w:val="00143263"/>
    <w:rsid w:val="00155CBA"/>
    <w:rsid w:val="0017621F"/>
    <w:rsid w:val="00193A78"/>
    <w:rsid w:val="001A5F6E"/>
    <w:rsid w:val="001B271C"/>
    <w:rsid w:val="001D4DE9"/>
    <w:rsid w:val="002366D4"/>
    <w:rsid w:val="002734A0"/>
    <w:rsid w:val="00275460"/>
    <w:rsid w:val="0028328D"/>
    <w:rsid w:val="002864E2"/>
    <w:rsid w:val="002C07E5"/>
    <w:rsid w:val="002C3E79"/>
    <w:rsid w:val="002C4D23"/>
    <w:rsid w:val="002D2C0C"/>
    <w:rsid w:val="002E65A8"/>
    <w:rsid w:val="003158AA"/>
    <w:rsid w:val="003166E6"/>
    <w:rsid w:val="003222DD"/>
    <w:rsid w:val="003372C1"/>
    <w:rsid w:val="003418A3"/>
    <w:rsid w:val="00344B6C"/>
    <w:rsid w:val="0036101F"/>
    <w:rsid w:val="00384FE5"/>
    <w:rsid w:val="003A2B34"/>
    <w:rsid w:val="003B0C90"/>
    <w:rsid w:val="003B7078"/>
    <w:rsid w:val="003D776C"/>
    <w:rsid w:val="003F5396"/>
    <w:rsid w:val="00405611"/>
    <w:rsid w:val="004100BB"/>
    <w:rsid w:val="00425875"/>
    <w:rsid w:val="00426F90"/>
    <w:rsid w:val="00433AB9"/>
    <w:rsid w:val="00437686"/>
    <w:rsid w:val="004514EE"/>
    <w:rsid w:val="004A179D"/>
    <w:rsid w:val="004A51FE"/>
    <w:rsid w:val="004A638A"/>
    <w:rsid w:val="004C130D"/>
    <w:rsid w:val="004C2179"/>
    <w:rsid w:val="004C2A01"/>
    <w:rsid w:val="004E5E6F"/>
    <w:rsid w:val="00520D79"/>
    <w:rsid w:val="00550071"/>
    <w:rsid w:val="00565CE7"/>
    <w:rsid w:val="005B3A32"/>
    <w:rsid w:val="005C2CD7"/>
    <w:rsid w:val="005C30ED"/>
    <w:rsid w:val="005F0E41"/>
    <w:rsid w:val="005F3F2F"/>
    <w:rsid w:val="00621462"/>
    <w:rsid w:val="00627089"/>
    <w:rsid w:val="00640B99"/>
    <w:rsid w:val="00646DA1"/>
    <w:rsid w:val="00651005"/>
    <w:rsid w:val="0065463B"/>
    <w:rsid w:val="006669EF"/>
    <w:rsid w:val="0068110C"/>
    <w:rsid w:val="00692092"/>
    <w:rsid w:val="00693FF8"/>
    <w:rsid w:val="00695CAE"/>
    <w:rsid w:val="006C3FBB"/>
    <w:rsid w:val="006E6477"/>
    <w:rsid w:val="006E7625"/>
    <w:rsid w:val="006F51B4"/>
    <w:rsid w:val="007003C9"/>
    <w:rsid w:val="00752098"/>
    <w:rsid w:val="007578A0"/>
    <w:rsid w:val="00783E61"/>
    <w:rsid w:val="00787254"/>
    <w:rsid w:val="007A6215"/>
    <w:rsid w:val="007E22FB"/>
    <w:rsid w:val="007E4BE6"/>
    <w:rsid w:val="007E76DB"/>
    <w:rsid w:val="007F10BF"/>
    <w:rsid w:val="008039D4"/>
    <w:rsid w:val="008154D7"/>
    <w:rsid w:val="0083076F"/>
    <w:rsid w:val="008462A2"/>
    <w:rsid w:val="0087445F"/>
    <w:rsid w:val="008804AC"/>
    <w:rsid w:val="00887E74"/>
    <w:rsid w:val="008C6856"/>
    <w:rsid w:val="008C73C7"/>
    <w:rsid w:val="008E5058"/>
    <w:rsid w:val="00912AF7"/>
    <w:rsid w:val="009149AB"/>
    <w:rsid w:val="00963109"/>
    <w:rsid w:val="009678E8"/>
    <w:rsid w:val="00983113"/>
    <w:rsid w:val="009A5915"/>
    <w:rsid w:val="009A61C5"/>
    <w:rsid w:val="009F6C95"/>
    <w:rsid w:val="00A023F0"/>
    <w:rsid w:val="00A219A6"/>
    <w:rsid w:val="00A4626D"/>
    <w:rsid w:val="00A56498"/>
    <w:rsid w:val="00A72E6B"/>
    <w:rsid w:val="00A756B1"/>
    <w:rsid w:val="00AA03F2"/>
    <w:rsid w:val="00AB11CC"/>
    <w:rsid w:val="00AB3B15"/>
    <w:rsid w:val="00AB4AB4"/>
    <w:rsid w:val="00AC7EE4"/>
    <w:rsid w:val="00AD010A"/>
    <w:rsid w:val="00AD3053"/>
    <w:rsid w:val="00AE4C43"/>
    <w:rsid w:val="00B042B6"/>
    <w:rsid w:val="00B138DD"/>
    <w:rsid w:val="00B33666"/>
    <w:rsid w:val="00B35EC6"/>
    <w:rsid w:val="00B415B2"/>
    <w:rsid w:val="00B45245"/>
    <w:rsid w:val="00B667D3"/>
    <w:rsid w:val="00B7067D"/>
    <w:rsid w:val="00B76D9C"/>
    <w:rsid w:val="00B91E93"/>
    <w:rsid w:val="00BE3B13"/>
    <w:rsid w:val="00BF2E2E"/>
    <w:rsid w:val="00C87CEC"/>
    <w:rsid w:val="00C93D67"/>
    <w:rsid w:val="00CA5FBD"/>
    <w:rsid w:val="00CC1260"/>
    <w:rsid w:val="00CF6ACB"/>
    <w:rsid w:val="00D04017"/>
    <w:rsid w:val="00D168D4"/>
    <w:rsid w:val="00D22818"/>
    <w:rsid w:val="00D4403C"/>
    <w:rsid w:val="00D653DE"/>
    <w:rsid w:val="00DC6BBA"/>
    <w:rsid w:val="00DD4A41"/>
    <w:rsid w:val="00E00A1B"/>
    <w:rsid w:val="00E96728"/>
    <w:rsid w:val="00EA0854"/>
    <w:rsid w:val="00EB39CD"/>
    <w:rsid w:val="00EC61E9"/>
    <w:rsid w:val="00EC7221"/>
    <w:rsid w:val="00EE17F5"/>
    <w:rsid w:val="00F2015F"/>
    <w:rsid w:val="00F442FD"/>
    <w:rsid w:val="00F66CF5"/>
    <w:rsid w:val="00F73C07"/>
    <w:rsid w:val="00F84495"/>
    <w:rsid w:val="00F94E45"/>
    <w:rsid w:val="00FA7271"/>
    <w:rsid w:val="00FA7768"/>
    <w:rsid w:val="00FD16E5"/>
    <w:rsid w:val="00FE1177"/>
    <w:rsid w:val="00FF0EC0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B99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40B9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40B99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40B99"/>
    <w:pPr>
      <w:ind w:right="-540"/>
    </w:pPr>
    <w:rPr>
      <w:rFonts w:ascii="Tahoma" w:hAnsi="Tahoma" w:cs="Tahoma"/>
      <w:sz w:val="22"/>
    </w:rPr>
  </w:style>
  <w:style w:type="paragraph" w:styleId="BalloonText">
    <w:name w:val="Balloon Text"/>
    <w:basedOn w:val="Normal"/>
    <w:semiHidden/>
    <w:rsid w:val="004C1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F2F"/>
    <w:pPr>
      <w:ind w:left="720"/>
      <w:contextualSpacing/>
    </w:pPr>
  </w:style>
  <w:style w:type="character" w:styleId="Hyperlink">
    <w:name w:val="Hyperlink"/>
    <w:basedOn w:val="DefaultParagraphFont"/>
    <w:rsid w:val="00BF2E2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166E6"/>
    <w:rPr>
      <w:rFonts w:ascii="Arial" w:hAnsi="Arial"/>
      <w:b/>
      <w:bCs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3166E6"/>
    <w:rPr>
      <w:rFonts w:ascii="Arial" w:hAnsi="Arial"/>
      <w:b/>
      <w:bCs/>
      <w:sz w:val="22"/>
      <w:lang w:eastAsia="en-US"/>
    </w:rPr>
  </w:style>
  <w:style w:type="paragraph" w:customStyle="1" w:styleId="Default">
    <w:name w:val="Default"/>
    <w:rsid w:val="003166E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0B99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40B9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40B99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40B99"/>
    <w:pPr>
      <w:ind w:right="-540"/>
    </w:pPr>
    <w:rPr>
      <w:rFonts w:ascii="Tahoma" w:hAnsi="Tahoma" w:cs="Tahoma"/>
      <w:sz w:val="22"/>
    </w:rPr>
  </w:style>
  <w:style w:type="paragraph" w:styleId="BalloonText">
    <w:name w:val="Balloon Text"/>
    <w:basedOn w:val="Normal"/>
    <w:semiHidden/>
    <w:rsid w:val="004C1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F2F"/>
    <w:pPr>
      <w:ind w:left="720"/>
      <w:contextualSpacing/>
    </w:pPr>
  </w:style>
  <w:style w:type="character" w:styleId="Hyperlink">
    <w:name w:val="Hyperlink"/>
    <w:basedOn w:val="DefaultParagraphFont"/>
    <w:rsid w:val="00BF2E2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166E6"/>
    <w:rPr>
      <w:rFonts w:ascii="Arial" w:hAnsi="Arial"/>
      <w:b/>
      <w:bCs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3166E6"/>
    <w:rPr>
      <w:rFonts w:ascii="Arial" w:hAnsi="Arial"/>
      <w:b/>
      <w:bCs/>
      <w:sz w:val="22"/>
      <w:lang w:eastAsia="en-US"/>
    </w:rPr>
  </w:style>
  <w:style w:type="paragraph" w:customStyle="1" w:styleId="Default">
    <w:name w:val="Default"/>
    <w:rsid w:val="003166E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tk\Application%20Data\Microsoft\Template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8B60B-59EC-40F2-8EB5-1EAB8610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7</TotalTime>
  <Pages>1</Pages>
  <Words>129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Paignton Communtiy College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Chrissie Atkey</dc:creator>
  <cp:lastModifiedBy>Cathy Ryan</cp:lastModifiedBy>
  <cp:revision>5</cp:revision>
  <cp:lastPrinted>2014-02-03T11:54:00Z</cp:lastPrinted>
  <dcterms:created xsi:type="dcterms:W3CDTF">2014-05-14T13:38:00Z</dcterms:created>
  <dcterms:modified xsi:type="dcterms:W3CDTF">2014-05-14T13:49:00Z</dcterms:modified>
</cp:coreProperties>
</file>